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72B5CDDB"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1FE6DA5D"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044D4659" w:rsidR="009675C3" w:rsidRPr="002A00C3" w:rsidRDefault="009675C3" w:rsidP="00FB5102">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C518F7" w:rsidR="00EB0036" w:rsidRPr="002A00C3" w:rsidRDefault="00140F1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GAZIANT03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ECB1DAE" w14:textId="75302FB3" w:rsidR="00EB0036" w:rsidRDefault="00FB51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Simge Yılmaz</w:t>
            </w:r>
          </w:p>
          <w:p w14:paraId="145F8D77" w14:textId="7B84173F" w:rsidR="00140F14" w:rsidRDefault="00FB51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Simge.yilmaz</w:t>
            </w:r>
            <w:r w:rsidR="00140F14">
              <w:rPr>
                <w:rFonts w:ascii="Calibri" w:eastAsia="Times New Roman" w:hAnsi="Calibri" w:cs="Times New Roman"/>
                <w:color w:val="000000"/>
                <w:sz w:val="16"/>
                <w:szCs w:val="16"/>
                <w:lang w:val="en-GB" w:eastAsia="en-GB"/>
              </w:rPr>
              <w:t xml:space="preserve">@hku.edu.tr </w:t>
            </w:r>
          </w:p>
          <w:p w14:paraId="69DC9F81" w14:textId="526904D9" w:rsidR="00140F14" w:rsidRPr="002A00C3" w:rsidRDefault="00140F14" w:rsidP="00140F1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 (342) 211 80 80, ext:1152</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7991597" w:rsidR="00FB49EE" w:rsidRPr="002A00C3" w:rsidRDefault="00FB49EE" w:rsidP="00140F1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140F14">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140F1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43A740A5" w:rsidR="00FB49EE" w:rsidRPr="002A00C3" w:rsidRDefault="001B7F2D"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0048" behindDoc="0" locked="0" layoutInCell="1" allowOverlap="1" wp14:anchorId="5AFC8AB4" wp14:editId="55C4730E">
                <wp:simplePos x="0" y="0"/>
                <wp:positionH relativeFrom="column">
                  <wp:posOffset>1921510</wp:posOffset>
                </wp:positionH>
                <wp:positionV relativeFrom="paragraph">
                  <wp:posOffset>-5563870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1.3pt;margin-top:-438.1pt;width:264pt;height:4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F0AE96A"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57F297CE" w14:textId="41DEB09D" w:rsidR="00140F14" w:rsidRDefault="00140F14" w:rsidP="00140F14">
            <w:pPr>
              <w:spacing w:after="0" w:line="240" w:lineRule="auto"/>
              <w:rPr>
                <w:rFonts w:ascii="Calibri" w:eastAsia="Times New Roman" w:hAnsi="Calibri" w:cs="Times New Roman"/>
                <w:b/>
                <w:bCs/>
                <w:color w:val="000000"/>
                <w:sz w:val="16"/>
                <w:szCs w:val="16"/>
                <w:lang w:val="en-GB" w:eastAsia="en-GB"/>
              </w:rPr>
            </w:pPr>
          </w:p>
          <w:p w14:paraId="61E2F3A0" w14:textId="47D170F4" w:rsidR="00140F14" w:rsidRPr="002A00C3" w:rsidRDefault="00140F14"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634C2DDF" w:rsidR="002E3D29" w:rsidRPr="002A00C3" w:rsidRDefault="00656ED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Simge Yılmaz</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273F4F52" w:rsidR="002E3D29" w:rsidRPr="002A00C3" w:rsidRDefault="00656ED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Simge.yilmaz</w:t>
            </w:r>
            <w:r w:rsidR="00140F14">
              <w:rPr>
                <w:rFonts w:ascii="Calibri" w:eastAsia="Times New Roman" w:hAnsi="Calibri" w:cs="Times New Roman"/>
                <w:color w:val="000000"/>
                <w:sz w:val="16"/>
                <w:szCs w:val="16"/>
                <w:lang w:val="en-GB" w:eastAsia="en-GB"/>
              </w:rPr>
              <w:t>@hku.edu.tr</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1A58DB9" w:rsidR="002E3D29" w:rsidRPr="002A00C3" w:rsidRDefault="00656ED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56AF4A1"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151443E2" w14:textId="77777777" w:rsidR="00140F14" w:rsidRDefault="00140F14" w:rsidP="006B6398">
            <w:pPr>
              <w:spacing w:after="0" w:line="240" w:lineRule="auto"/>
              <w:jc w:val="center"/>
              <w:rPr>
                <w:rFonts w:ascii="Calibri" w:eastAsia="Times New Roman" w:hAnsi="Calibri" w:cs="Times New Roman"/>
                <w:b/>
                <w:bCs/>
                <w:color w:val="000000"/>
                <w:sz w:val="16"/>
                <w:szCs w:val="16"/>
                <w:lang w:val="en-GB" w:eastAsia="en-GB"/>
              </w:rPr>
            </w:pPr>
          </w:p>
          <w:p w14:paraId="10632635" w14:textId="747DB1A0" w:rsidR="00140F14" w:rsidRPr="002A00C3" w:rsidRDefault="00140F14"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61A34404"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38738D1A" w14:textId="77777777" w:rsidR="00140F14" w:rsidRDefault="00140F14" w:rsidP="006B6398">
            <w:pPr>
              <w:spacing w:after="0" w:line="240" w:lineRule="auto"/>
              <w:jc w:val="center"/>
              <w:rPr>
                <w:rFonts w:ascii="Calibri" w:eastAsia="Times New Roman" w:hAnsi="Calibri" w:cs="Times New Roman"/>
                <w:b/>
                <w:bCs/>
                <w:color w:val="000000"/>
                <w:sz w:val="16"/>
                <w:szCs w:val="16"/>
                <w:lang w:val="en-GB" w:eastAsia="en-GB"/>
              </w:rPr>
            </w:pPr>
          </w:p>
          <w:p w14:paraId="3E19814A" w14:textId="631BB174" w:rsidR="00140F14" w:rsidRPr="002A00C3" w:rsidRDefault="00140F14"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38D62" w14:textId="77777777" w:rsidR="00372F25" w:rsidRDefault="00372F25" w:rsidP="00261299">
      <w:pPr>
        <w:spacing w:after="0" w:line="240" w:lineRule="auto"/>
      </w:pPr>
      <w:r>
        <w:separator/>
      </w:r>
    </w:p>
  </w:endnote>
  <w:endnote w:type="continuationSeparator" w:id="0">
    <w:p w14:paraId="0D4E39B1" w14:textId="77777777" w:rsidR="00372F25" w:rsidRDefault="00372F25"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bookmarkStart w:id="0" w:name="_GoBack"/>
      <w:bookmarkEnd w:id="0"/>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4904A08" w:rsidR="00774BD5" w:rsidRDefault="00774BD5">
        <w:pPr>
          <w:pStyle w:val="AltBilgi"/>
          <w:jc w:val="center"/>
        </w:pPr>
        <w:r>
          <w:fldChar w:fldCharType="begin"/>
        </w:r>
        <w:r>
          <w:instrText xml:space="preserve"> PAGE   \* MERGEFORMAT </w:instrText>
        </w:r>
        <w:r>
          <w:fldChar w:fldCharType="separate"/>
        </w:r>
        <w:r w:rsidR="00656ED1">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7005C" w14:textId="77777777" w:rsidR="00372F25" w:rsidRDefault="00372F25" w:rsidP="00261299">
      <w:pPr>
        <w:spacing w:after="0" w:line="240" w:lineRule="auto"/>
      </w:pPr>
      <w:r>
        <w:separator/>
      </w:r>
    </w:p>
  </w:footnote>
  <w:footnote w:type="continuationSeparator" w:id="0">
    <w:p w14:paraId="5E5F0CCD" w14:textId="77777777" w:rsidR="00372F25" w:rsidRDefault="00372F2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709BB97" w:rsidR="00774BD5" w:rsidRDefault="001B7F2D" w:rsidP="001B7F2D">
    <w:pPr>
      <w:pStyle w:val="stBilgi"/>
      <w:tabs>
        <w:tab w:val="left" w:pos="5220"/>
        <w:tab w:val="center" w:pos="5670"/>
      </w:tabs>
    </w:pPr>
    <w:r w:rsidRPr="00A04811">
      <w:rPr>
        <w:noProof/>
        <w:lang w:val="en-US"/>
      </w:rPr>
      <mc:AlternateContent>
        <mc:Choice Requires="wps">
          <w:drawing>
            <wp:anchor distT="0" distB="0" distL="114300" distR="114300" simplePos="0" relativeHeight="251656192" behindDoc="0" locked="0" layoutInCell="1" allowOverlap="1" wp14:anchorId="69DCA201" wp14:editId="209251F3">
              <wp:simplePos x="0" y="0"/>
              <wp:positionH relativeFrom="column">
                <wp:posOffset>5405755</wp:posOffset>
              </wp:positionH>
              <wp:positionV relativeFrom="paragraph">
                <wp:posOffset>72390</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2DEE46F3" w:rsidR="00774BD5"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2924B26B" w14:textId="74DE2EF7" w:rsidR="00E04C4D" w:rsidRPr="00945287" w:rsidRDefault="00E04C4D" w:rsidP="0027260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Name / Surname</w:t>
                          </w:r>
                        </w:p>
                        <w:p w14:paraId="02FEB6D4" w14:textId="3F57C441"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00E04C4D">
                            <w:rPr>
                              <w:rFonts w:ascii="Verdana" w:hAnsi="Verdana"/>
                              <w:b/>
                              <w:i/>
                              <w:color w:val="003CB4"/>
                              <w:sz w:val="16"/>
                              <w:szCs w:val="16"/>
                              <w:lang w:val="en-GB"/>
                            </w:rPr>
                            <w:t xml:space="preserve">… </w:t>
                          </w:r>
                          <w:r w:rsidRPr="00945287">
                            <w:rPr>
                              <w:rFonts w:ascii="Verdana" w:hAnsi="Verdana"/>
                              <w:b/>
                              <w:i/>
                              <w:color w:val="003CB4"/>
                              <w:sz w:val="16"/>
                              <w:szCs w:val="16"/>
                              <w:lang w:val="en-GB"/>
                            </w:rPr>
                            <w:t>/</w:t>
                          </w:r>
                          <w:r w:rsidR="00E04C4D">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margin-left:425.65pt;margin-top:5.7pt;width:134.8pt;height:5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2DEE46F3" w:rsidR="00774BD5"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2924B26B" w14:textId="74DE2EF7" w:rsidR="00E04C4D" w:rsidRPr="00945287" w:rsidRDefault="00E04C4D" w:rsidP="0027260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Name / Surname</w:t>
                    </w:r>
                  </w:p>
                  <w:p w14:paraId="02FEB6D4" w14:textId="3F57C441"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00E04C4D">
                      <w:rPr>
                        <w:rFonts w:ascii="Verdana" w:hAnsi="Verdana"/>
                        <w:b/>
                        <w:i/>
                        <w:color w:val="003CB4"/>
                        <w:sz w:val="16"/>
                        <w:szCs w:val="16"/>
                        <w:lang w:val="en-GB"/>
                      </w:rPr>
                      <w:t xml:space="preserve">… </w:t>
                    </w:r>
                    <w:r w:rsidRPr="00945287">
                      <w:rPr>
                        <w:rFonts w:ascii="Verdana" w:hAnsi="Verdana"/>
                        <w:b/>
                        <w:i/>
                        <w:color w:val="003CB4"/>
                        <w:sz w:val="16"/>
                        <w:szCs w:val="16"/>
                        <w:lang w:val="en-GB"/>
                      </w:rPr>
                      <w:t>/</w:t>
                    </w:r>
                    <w:r w:rsidR="00E04C4D">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t xml:space="preserve">       </w:t>
    </w:r>
    <w:r w:rsidRPr="00DB3DF1">
      <w:rPr>
        <w:rFonts w:ascii="Arial" w:hAnsi="Arial" w:cs="Arial"/>
        <w:noProof/>
        <w:lang w:val="en-US"/>
      </w:rPr>
      <w:drawing>
        <wp:inline distT="0" distB="0" distL="0" distR="0" wp14:anchorId="3CBEED2F" wp14:editId="133E673A">
          <wp:extent cx="981075" cy="829634"/>
          <wp:effectExtent l="0" t="0" r="0" b="8890"/>
          <wp:docPr id="2" name="Resim 2" descr="pO0AQBlp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0AQBlp_400x4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7812" cy="835331"/>
                  </a:xfrm>
                  <a:prstGeom prst="rect">
                    <a:avLst/>
                  </a:prstGeom>
                  <a:noFill/>
                  <a:ln>
                    <a:noFill/>
                  </a:ln>
                </pic:spPr>
              </pic:pic>
            </a:graphicData>
          </a:graphic>
        </wp:inline>
      </w:drawing>
    </w:r>
    <w:r>
      <w:tab/>
    </w:r>
    <w:r>
      <w:tab/>
    </w:r>
    <w:r>
      <w:tab/>
    </w:r>
    <w:r w:rsidR="009B0140" w:rsidRPr="00A04811">
      <w:rPr>
        <w:noProof/>
        <w:lang w:val="en-US"/>
      </w:rPr>
      <mc:AlternateContent>
        <mc:Choice Requires="wps">
          <w:drawing>
            <wp:anchor distT="0" distB="0" distL="114300" distR="114300" simplePos="0" relativeHeight="251664384"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0CE00C62"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margin-left:4.8pt;margin-top:-20.85pt;width:204.7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0CE00C62"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E7A06"/>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0F1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B7F2D"/>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2F25"/>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56ED1"/>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4C4D"/>
    <w:rsid w:val="00E0503C"/>
    <w:rsid w:val="00E05AE5"/>
    <w:rsid w:val="00E06DEF"/>
    <w:rsid w:val="00E11D8B"/>
    <w:rsid w:val="00E13202"/>
    <w:rsid w:val="00E140F4"/>
    <w:rsid w:val="00E16FA3"/>
    <w:rsid w:val="00E206E1"/>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102"/>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C2B3644B-F6F5-47EA-96CE-A4482E3B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8B58028-2BB4-4632-86D3-4263CF46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Simge GOKBERK</cp:lastModifiedBy>
  <cp:revision>9</cp:revision>
  <cp:lastPrinted>2015-04-10T09:51:00Z</cp:lastPrinted>
  <dcterms:created xsi:type="dcterms:W3CDTF">2017-03-13T14:28:00Z</dcterms:created>
  <dcterms:modified xsi:type="dcterms:W3CDTF">2022-08-08T09:28:00Z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